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C362" w14:textId="77777777" w:rsidR="00055CD2" w:rsidRDefault="00055CD2" w:rsidP="00055CD2">
      <w:pPr>
        <w:ind w:left="708"/>
        <w:rPr>
          <w:rFonts w:ascii="Arial" w:hAnsi="Arial" w:cs="Arial"/>
          <w:b/>
          <w:sz w:val="24"/>
          <w:szCs w:val="24"/>
        </w:rPr>
      </w:pPr>
    </w:p>
    <w:p w14:paraId="68D72C4A" w14:textId="77777777" w:rsidR="00A476EB" w:rsidRDefault="00A476EB" w:rsidP="00A476EB">
      <w:pPr>
        <w:rPr>
          <w:rFonts w:ascii="Helvetica" w:hAnsi="Helvetica" w:cs="Helvetica"/>
          <w:b/>
          <w:bCs/>
          <w:sz w:val="23"/>
          <w:szCs w:val="23"/>
        </w:rPr>
      </w:pPr>
    </w:p>
    <w:p w14:paraId="21CAFABC" w14:textId="7C3C78B7" w:rsidR="00A476EB" w:rsidRPr="000C7D92" w:rsidRDefault="00A476EB" w:rsidP="00B8488F">
      <w:pPr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  <w:r w:rsidRPr="00B8488F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Solicitud de autorización de acciones formativas dirigidas a la obtención de </w:t>
      </w:r>
      <w:r w:rsidR="007232A1">
        <w:rPr>
          <w:rFonts w:ascii="Arial" w:hAnsi="Arial" w:cs="Arial"/>
          <w:b/>
          <w:bCs/>
          <w:color w:val="00000A"/>
          <w:kern w:val="1"/>
          <w:sz w:val="22"/>
          <w:szCs w:val="22"/>
        </w:rPr>
        <w:t>competencias clave</w:t>
      </w:r>
      <w:r w:rsidRPr="00B8488F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 en la </w:t>
      </w:r>
      <w:r w:rsidRPr="000C7D92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modalidad </w:t>
      </w:r>
      <w:r w:rsidR="00560EAE">
        <w:rPr>
          <w:rFonts w:ascii="Arial" w:hAnsi="Arial" w:cs="Arial"/>
          <w:b/>
          <w:bCs/>
          <w:color w:val="00000A"/>
          <w:kern w:val="1"/>
          <w:sz w:val="22"/>
          <w:szCs w:val="22"/>
        </w:rPr>
        <w:t>presencial</w:t>
      </w:r>
    </w:p>
    <w:p w14:paraId="0301CEB3" w14:textId="77777777" w:rsidR="00A476EB" w:rsidRDefault="00A476EB" w:rsidP="00DA3D16">
      <w:pPr>
        <w:ind w:left="6372"/>
        <w:rPr>
          <w:rFonts w:ascii="Arial" w:hAnsi="Arial" w:cs="Arial"/>
          <w:b/>
          <w:sz w:val="16"/>
          <w:szCs w:val="16"/>
        </w:rPr>
      </w:pPr>
    </w:p>
    <w:p w14:paraId="776358AE" w14:textId="77777777" w:rsidR="00A476EB" w:rsidRDefault="00A476EB" w:rsidP="00DA3D16">
      <w:pPr>
        <w:ind w:left="6372"/>
        <w:rPr>
          <w:rFonts w:ascii="Arial" w:hAnsi="Arial" w:cs="Arial"/>
          <w:b/>
          <w:sz w:val="16"/>
          <w:szCs w:val="16"/>
        </w:rPr>
      </w:pPr>
    </w:p>
    <w:p w14:paraId="394DF922" w14:textId="77777777" w:rsidR="00033332" w:rsidRDefault="00AA024D" w:rsidP="00DA3D16">
      <w:pPr>
        <w:ind w:left="6372"/>
        <w:rPr>
          <w:rFonts w:ascii="Arial" w:hAnsi="Arial" w:cs="Arial"/>
          <w:b/>
          <w:sz w:val="16"/>
          <w:szCs w:val="16"/>
        </w:rPr>
      </w:pPr>
      <w:r w:rsidRPr="00040521">
        <w:rPr>
          <w:rFonts w:ascii="Arial" w:hAnsi="Arial" w:cs="Arial"/>
          <w:b/>
          <w:sz w:val="16"/>
          <w:szCs w:val="16"/>
        </w:rPr>
        <w:t>P-</w:t>
      </w:r>
      <w:r w:rsidR="0039231D">
        <w:rPr>
          <w:rFonts w:ascii="Arial" w:hAnsi="Arial" w:cs="Arial"/>
          <w:b/>
          <w:sz w:val="16"/>
          <w:szCs w:val="16"/>
        </w:rPr>
        <w:t>1365</w:t>
      </w:r>
      <w:r w:rsidR="00E41616" w:rsidRPr="00040521">
        <w:rPr>
          <w:rFonts w:ascii="Arial" w:hAnsi="Arial" w:cs="Arial"/>
          <w:b/>
          <w:sz w:val="16"/>
          <w:szCs w:val="16"/>
        </w:rPr>
        <w:t xml:space="preserve">     </w:t>
      </w:r>
      <w:r w:rsidR="002F0CA4">
        <w:rPr>
          <w:rFonts w:ascii="Arial" w:hAnsi="Arial" w:cs="Arial"/>
          <w:b/>
          <w:sz w:val="16"/>
          <w:szCs w:val="16"/>
        </w:rPr>
        <w:t xml:space="preserve">    </w:t>
      </w:r>
      <w:r w:rsidR="00DA3D16">
        <w:rPr>
          <w:rFonts w:ascii="Arial" w:hAnsi="Arial" w:cs="Arial"/>
          <w:b/>
          <w:sz w:val="16"/>
          <w:szCs w:val="16"/>
        </w:rPr>
        <w:t xml:space="preserve">          </w:t>
      </w:r>
      <w:r w:rsidR="002F0CA4">
        <w:rPr>
          <w:rFonts w:ascii="Arial" w:hAnsi="Arial" w:cs="Arial"/>
          <w:b/>
          <w:sz w:val="16"/>
          <w:szCs w:val="16"/>
        </w:rPr>
        <w:t xml:space="preserve">   </w:t>
      </w:r>
      <w:r w:rsidRPr="00040521">
        <w:rPr>
          <w:rFonts w:ascii="Arial" w:hAnsi="Arial" w:cs="Arial"/>
          <w:b/>
          <w:sz w:val="16"/>
          <w:szCs w:val="16"/>
        </w:rPr>
        <w:t xml:space="preserve"> Tfno</w:t>
      </w:r>
      <w:r w:rsidR="007E371F" w:rsidRPr="00040521">
        <w:rPr>
          <w:rFonts w:ascii="Arial" w:hAnsi="Arial" w:cs="Arial"/>
          <w:b/>
          <w:sz w:val="16"/>
          <w:szCs w:val="16"/>
        </w:rPr>
        <w:t xml:space="preserve">.: </w:t>
      </w:r>
      <w:r w:rsidRPr="00040521">
        <w:rPr>
          <w:rFonts w:ascii="Arial" w:hAnsi="Arial" w:cs="Arial"/>
          <w:b/>
          <w:sz w:val="16"/>
          <w:szCs w:val="16"/>
        </w:rPr>
        <w:t>968362000</w:t>
      </w:r>
      <w:r w:rsidR="00DA3D16">
        <w:rPr>
          <w:rFonts w:ascii="Arial" w:hAnsi="Arial" w:cs="Arial"/>
          <w:b/>
          <w:sz w:val="16"/>
          <w:szCs w:val="16"/>
        </w:rPr>
        <w:t xml:space="preserve"> / 012</w:t>
      </w:r>
    </w:p>
    <w:p w14:paraId="7F5B69BC" w14:textId="77777777" w:rsidR="00A54BE1" w:rsidRDefault="00A54BE1" w:rsidP="00A54BE1">
      <w:pPr>
        <w:autoSpaceDE w:val="0"/>
        <w:autoSpaceDN w:val="0"/>
        <w:adjustRightInd w:val="0"/>
        <w:ind w:left="100"/>
        <w:rPr>
          <w:rFonts w:ascii="Helvetica" w:hAnsi="Helvetica" w:cs="Helvetica"/>
          <w:b/>
          <w:bCs/>
          <w:sz w:val="14"/>
          <w:szCs w:val="14"/>
        </w:rPr>
      </w:pPr>
    </w:p>
    <w:p w14:paraId="70F45013" w14:textId="77777777" w:rsidR="0039231D" w:rsidRPr="00A54BE1" w:rsidRDefault="00A54BE1" w:rsidP="00A54BE1">
      <w:pPr>
        <w:autoSpaceDE w:val="0"/>
        <w:autoSpaceDN w:val="0"/>
        <w:adjustRightInd w:val="0"/>
        <w:ind w:left="100"/>
        <w:rPr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Entidad de formación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1134"/>
      </w:tblGrid>
      <w:tr w:rsidR="00A476EB" w14:paraId="04EBC615" w14:textId="77777777" w:rsidTr="00385A2B">
        <w:trPr>
          <w:trHeight w:val="136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B0CFA0" w14:textId="77777777" w:rsidR="00A476EB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Denominación razón social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1A2E88" w14:textId="77777777" w:rsidR="00A476EB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8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CIF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877BF1E" w14:textId="77777777" w:rsidR="00A476EB" w:rsidRPr="005C188F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color w:val="FF0000"/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Código Entidad</w:t>
            </w:r>
            <w:r w:rsidRPr="000C7D92">
              <w:rPr>
                <w:rFonts w:ascii="Helvetica" w:hAnsi="Helvetica" w:cs="Helvetica"/>
                <w:sz w:val="12"/>
                <w:szCs w:val="12"/>
              </w:rPr>
              <w:t>**</w:t>
            </w:r>
          </w:p>
        </w:tc>
      </w:tr>
      <w:tr w:rsidR="00A476EB" w14:paraId="1E25B812" w14:textId="77777777" w:rsidTr="00385A2B">
        <w:trPr>
          <w:trHeight w:val="21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AC17C" w14:textId="77777777" w:rsidR="00A476EB" w:rsidRDefault="00A476EB" w:rsidP="00385A2B">
            <w:pPr>
              <w:autoSpaceDE w:val="0"/>
              <w:autoSpaceDN w:val="0"/>
              <w:adjustRightInd w:val="0"/>
              <w:ind w:left="708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D922D" w14:textId="550869B9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DCA45" w14:textId="4157814E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14:paraId="28135FE2" w14:textId="77777777" w:rsidR="00795B8C" w:rsidRPr="000C7D92" w:rsidRDefault="00795B8C" w:rsidP="00795B8C">
      <w:pPr>
        <w:rPr>
          <w:sz w:val="12"/>
          <w:szCs w:val="12"/>
        </w:rPr>
      </w:pPr>
      <w:r w:rsidRPr="000C7D92">
        <w:rPr>
          <w:sz w:val="12"/>
          <w:szCs w:val="12"/>
        </w:rPr>
        <w:t>** En caso de que todavía no sea entidad colaboradora del SEF, debe solicitar primero el alta como tal.</w:t>
      </w:r>
    </w:p>
    <w:p w14:paraId="0A5236AC" w14:textId="77777777" w:rsidR="00795B8C" w:rsidRPr="000C7D92" w:rsidRDefault="00795B8C" w:rsidP="00795B8C">
      <w:pPr>
        <w:rPr>
          <w:sz w:val="12"/>
          <w:szCs w:val="12"/>
        </w:rPr>
      </w:pPr>
      <w:r w:rsidRPr="000C7D92">
        <w:rPr>
          <w:sz w:val="12"/>
          <w:szCs w:val="12"/>
        </w:rPr>
        <w:t>Para ello, debe cumplimentar, firmar y enviar a través del procedimiento 460 de la sede electrónica de la CARM el modelo de solicitud de alta de entidad y acompañar todos los documentos indicados:</w:t>
      </w:r>
    </w:p>
    <w:p w14:paraId="0F082899" w14:textId="77777777" w:rsidR="00795B8C" w:rsidRPr="000C7D92" w:rsidRDefault="00385A2B" w:rsidP="00795B8C">
      <w:pPr>
        <w:rPr>
          <w:sz w:val="12"/>
          <w:szCs w:val="12"/>
        </w:rPr>
      </w:pPr>
      <w:hyperlink r:id="rId8" w:history="1">
        <w:r w:rsidR="00795B8C" w:rsidRPr="000C7D92">
          <w:rPr>
            <w:rStyle w:val="Hipervnculo"/>
            <w:color w:val="auto"/>
            <w:sz w:val="12"/>
            <w:szCs w:val="12"/>
          </w:rPr>
          <w:t>https://www.sefcarm.es/web/pagina?IDCONTENIDO=21038&amp;IDTIPO=100&amp;RASTRO=c$m30084,31626,31627,20818</w:t>
        </w:r>
      </w:hyperlink>
    </w:p>
    <w:p w14:paraId="470A2D54" w14:textId="77777777" w:rsidR="00795B8C" w:rsidRDefault="00795B8C" w:rsidP="0039231D">
      <w:pPr>
        <w:rPr>
          <w:rFonts w:ascii="Arial" w:hAnsi="Arial" w:cs="Arial"/>
          <w:b/>
          <w:sz w:val="16"/>
          <w:szCs w:val="16"/>
        </w:rPr>
      </w:pPr>
    </w:p>
    <w:p w14:paraId="6C79CEBF" w14:textId="77777777" w:rsidR="00A54BE1" w:rsidRDefault="00A54BE1" w:rsidP="00A54BE1">
      <w:pPr>
        <w:autoSpaceDE w:val="0"/>
        <w:autoSpaceDN w:val="0"/>
        <w:adjustRightInd w:val="0"/>
        <w:ind w:left="100"/>
        <w:rPr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Representante legal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402"/>
      </w:tblGrid>
      <w:tr w:rsidR="00A54BE1" w14:paraId="4A6EB57D" w14:textId="77777777" w:rsidTr="00385A2B">
        <w:trPr>
          <w:trHeight w:val="13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FD706C" w14:textId="77777777" w:rsidR="00A54BE1" w:rsidRDefault="00A54BE1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NIF/CIF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CE9C99" w14:textId="77777777" w:rsidR="00A54BE1" w:rsidRDefault="00A54BE1" w:rsidP="00A54BE1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Apellidos y nombre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15A90B8" w14:textId="77777777" w:rsidR="00A54BE1" w:rsidRDefault="00A54BE1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Correo electrónico</w:t>
            </w:r>
          </w:p>
        </w:tc>
      </w:tr>
      <w:tr w:rsidR="00A54BE1" w14:paraId="4BB5FF25" w14:textId="77777777" w:rsidTr="00385A2B">
        <w:trPr>
          <w:trHeight w:val="2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563AA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D2FC5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E8F8D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00A1000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3D149682" w14:textId="77777777" w:rsidR="00A54BE1" w:rsidRDefault="00A54BE1" w:rsidP="0039231D">
      <w:pPr>
        <w:rPr>
          <w:rFonts w:ascii="Arial" w:hAnsi="Arial" w:cs="Arial"/>
          <w:b/>
          <w:sz w:val="16"/>
          <w:szCs w:val="16"/>
        </w:rPr>
      </w:pPr>
    </w:p>
    <w:p w14:paraId="786F3D06" w14:textId="77777777" w:rsidR="00BB5820" w:rsidRDefault="00BB5820" w:rsidP="0039231D">
      <w:pPr>
        <w:rPr>
          <w:rFonts w:ascii="Arial" w:hAnsi="Arial" w:cs="Arial"/>
          <w:b/>
          <w:sz w:val="16"/>
          <w:szCs w:val="16"/>
        </w:rPr>
      </w:pPr>
    </w:p>
    <w:p w14:paraId="59DED024" w14:textId="7C09C0D1" w:rsidR="00A54BE1" w:rsidRDefault="00A54BE1" w:rsidP="000C7D92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jc w:val="both"/>
        <w:rPr>
          <w:rFonts w:ascii="Helvetica" w:hAnsi="Helvetica" w:cs="Helvetica"/>
          <w:sz w:val="18"/>
          <w:szCs w:val="18"/>
        </w:rPr>
      </w:pPr>
      <w:r w:rsidRPr="006E29E0">
        <w:rPr>
          <w:rFonts w:ascii="Arial" w:hAnsi="Arial" w:cs="Arial"/>
          <w:sz w:val="22"/>
          <w:szCs w:val="22"/>
        </w:rPr>
        <w:t xml:space="preserve">De acuerdo al art. </w:t>
      </w:r>
      <w:r w:rsidR="00BB5820">
        <w:rPr>
          <w:rFonts w:ascii="Arial" w:hAnsi="Arial" w:cs="Arial"/>
          <w:sz w:val="22"/>
          <w:szCs w:val="22"/>
        </w:rPr>
        <w:t>8</w:t>
      </w:r>
      <w:r w:rsidRPr="006E29E0">
        <w:rPr>
          <w:rFonts w:ascii="Arial" w:hAnsi="Arial" w:cs="Arial"/>
          <w:sz w:val="22"/>
          <w:szCs w:val="22"/>
        </w:rPr>
        <w:t>.</w:t>
      </w:r>
      <w:r w:rsidR="00BB5820">
        <w:rPr>
          <w:rFonts w:ascii="Arial" w:hAnsi="Arial" w:cs="Arial"/>
          <w:sz w:val="22"/>
          <w:szCs w:val="22"/>
        </w:rPr>
        <w:t>4</w:t>
      </w:r>
      <w:r w:rsidRPr="006E29E0">
        <w:rPr>
          <w:rFonts w:ascii="Arial" w:hAnsi="Arial" w:cs="Arial"/>
          <w:sz w:val="22"/>
          <w:szCs w:val="22"/>
        </w:rPr>
        <w:t xml:space="preserve"> del RD </w:t>
      </w:r>
      <w:r w:rsidR="00BB5820">
        <w:rPr>
          <w:rFonts w:ascii="Arial" w:hAnsi="Arial" w:cs="Arial"/>
          <w:sz w:val="22"/>
          <w:szCs w:val="22"/>
        </w:rPr>
        <w:t>69</w:t>
      </w:r>
      <w:r w:rsidRPr="006E29E0">
        <w:rPr>
          <w:rFonts w:ascii="Arial" w:hAnsi="Arial" w:cs="Arial"/>
          <w:sz w:val="22"/>
          <w:szCs w:val="22"/>
        </w:rPr>
        <w:t>4/20</w:t>
      </w:r>
      <w:r w:rsidR="00BB5820">
        <w:rPr>
          <w:rFonts w:ascii="Arial" w:hAnsi="Arial" w:cs="Arial"/>
          <w:sz w:val="22"/>
          <w:szCs w:val="22"/>
        </w:rPr>
        <w:t>17</w:t>
      </w:r>
      <w:r w:rsidRPr="006E29E0">
        <w:rPr>
          <w:rFonts w:ascii="Arial" w:hAnsi="Arial" w:cs="Arial"/>
          <w:sz w:val="22"/>
          <w:szCs w:val="22"/>
        </w:rPr>
        <w:t xml:space="preserve">, </w:t>
      </w:r>
      <w:r w:rsidRPr="006E29E0">
        <w:rPr>
          <w:rFonts w:ascii="Arial" w:hAnsi="Arial" w:cs="Arial"/>
          <w:b/>
          <w:bCs/>
          <w:sz w:val="22"/>
          <w:szCs w:val="22"/>
        </w:rPr>
        <w:t>SOLICITA</w:t>
      </w:r>
      <w:r w:rsidRPr="006E29E0">
        <w:rPr>
          <w:rFonts w:ascii="Arial" w:hAnsi="Arial" w:cs="Arial"/>
          <w:sz w:val="22"/>
          <w:szCs w:val="22"/>
        </w:rPr>
        <w:t xml:space="preserve"> autorización para la impartición de la siguiente acción formativa conducente a la obtención de </w:t>
      </w:r>
      <w:r w:rsidR="00BB5820">
        <w:rPr>
          <w:rFonts w:ascii="Arial" w:hAnsi="Arial" w:cs="Arial"/>
          <w:sz w:val="22"/>
          <w:szCs w:val="22"/>
        </w:rPr>
        <w:t>competencias clave</w:t>
      </w:r>
      <w:r>
        <w:rPr>
          <w:rFonts w:ascii="Helvetica" w:hAnsi="Helvetica" w:cs="Helvetica"/>
          <w:sz w:val="18"/>
          <w:szCs w:val="18"/>
        </w:rPr>
        <w:t>:</w:t>
      </w:r>
    </w:p>
    <w:p w14:paraId="53E3E9E4" w14:textId="77777777" w:rsidR="00A54BE1" w:rsidRDefault="00A54BE1" w:rsidP="00A54BE1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rPr>
          <w:rFonts w:ascii="Helvetica" w:hAnsi="Helvetica" w:cs="Helvetica"/>
          <w:sz w:val="18"/>
          <w:szCs w:val="18"/>
        </w:rPr>
      </w:pPr>
    </w:p>
    <w:tbl>
      <w:tblPr>
        <w:tblW w:w="955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976"/>
        <w:gridCol w:w="1418"/>
        <w:gridCol w:w="1276"/>
        <w:gridCol w:w="850"/>
        <w:gridCol w:w="992"/>
        <w:gridCol w:w="995"/>
        <w:gridCol w:w="30"/>
        <w:gridCol w:w="30"/>
      </w:tblGrid>
      <w:tr w:rsidR="00B05B69" w14:paraId="0BC76374" w14:textId="77777777" w:rsidTr="00BC26CB">
        <w:trPr>
          <w:trHeight w:val="145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90B07C" w14:textId="323BE706" w:rsidR="00B05B69" w:rsidRPr="000656DA" w:rsidRDefault="00BC26CB" w:rsidP="000D3D59">
            <w:pPr>
              <w:autoSpaceDE w:val="0"/>
              <w:autoSpaceDN w:val="0"/>
              <w:adjustRightInd w:val="0"/>
              <w:ind w:left="160"/>
              <w:rPr>
                <w:sz w:val="14"/>
                <w:szCs w:val="24"/>
              </w:rPr>
            </w:pPr>
            <w:r>
              <w:rPr>
                <w:rFonts w:ascii="Helvetica" w:hAnsi="Helvetica" w:cs="Helvetica"/>
                <w:sz w:val="14"/>
                <w:szCs w:val="12"/>
              </w:rPr>
              <w:t>Código especialidad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ECF6B06" w14:textId="3D18C690" w:rsidR="00B05B69" w:rsidRPr="000656DA" w:rsidRDefault="00B05B69" w:rsidP="00BB5820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Denominación de</w:t>
            </w:r>
            <w:r w:rsidR="00BB5820">
              <w:rPr>
                <w:rFonts w:ascii="Helvetica" w:hAnsi="Helvetica" w:cs="Helvetica"/>
                <w:sz w:val="14"/>
                <w:szCs w:val="12"/>
              </w:rPr>
              <w:t xml:space="preserve"> </w:t>
            </w:r>
            <w:r w:rsidRPr="000656DA">
              <w:rPr>
                <w:rFonts w:ascii="Helvetica" w:hAnsi="Helvetica" w:cs="Helvetica"/>
                <w:sz w:val="14"/>
                <w:szCs w:val="12"/>
              </w:rPr>
              <w:t>l</w:t>
            </w:r>
            <w:r w:rsidR="00BB5820">
              <w:rPr>
                <w:rFonts w:ascii="Helvetica" w:hAnsi="Helvetica" w:cs="Helvetica"/>
                <w:sz w:val="14"/>
                <w:szCs w:val="12"/>
              </w:rPr>
              <w:t>a</w:t>
            </w:r>
            <w:r w:rsidRPr="000656DA">
              <w:rPr>
                <w:rFonts w:ascii="Helvetica" w:hAnsi="Helvetica" w:cs="Helvetica"/>
                <w:sz w:val="14"/>
                <w:szCs w:val="12"/>
              </w:rPr>
              <w:t xml:space="preserve"> </w:t>
            </w:r>
            <w:r w:rsidR="00BB5820">
              <w:rPr>
                <w:rFonts w:ascii="Helvetica" w:hAnsi="Helvetica" w:cs="Helvetica"/>
                <w:sz w:val="14"/>
                <w:szCs w:val="12"/>
              </w:rPr>
              <w:t>especialidad formativa de competencia clave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49A730" w14:textId="77777777" w:rsidR="00B05B69" w:rsidRPr="000656DA" w:rsidRDefault="00B05B69" w:rsidP="000D3D59">
            <w:pPr>
              <w:autoSpaceDE w:val="0"/>
              <w:autoSpaceDN w:val="0"/>
              <w:adjustRightInd w:val="0"/>
              <w:ind w:left="260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Denominación Centro Acreditado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9FA664" w14:textId="77777777" w:rsidR="00B05B69" w:rsidRPr="000656DA" w:rsidRDefault="00B05B69" w:rsidP="000D3D59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Código Centro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BF2EE1" w14:textId="77777777" w:rsidR="00B05B69" w:rsidRPr="000656DA" w:rsidRDefault="00B05B69" w:rsidP="00795B8C">
            <w:pPr>
              <w:autoSpaceDE w:val="0"/>
              <w:autoSpaceDN w:val="0"/>
              <w:adjustRightInd w:val="0"/>
              <w:ind w:left="120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 xml:space="preserve">Nº </w:t>
            </w:r>
            <w:r>
              <w:rPr>
                <w:rFonts w:ascii="Helvetica" w:hAnsi="Helvetica" w:cs="Helvetica"/>
                <w:sz w:val="14"/>
                <w:szCs w:val="12"/>
              </w:rPr>
              <w:t>plazas ofertadas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E7664F3" w14:textId="77777777" w:rsidR="00B05B69" w:rsidRPr="000656DA" w:rsidRDefault="00B05B69" w:rsidP="000D3D59">
            <w:pPr>
              <w:autoSpaceDE w:val="0"/>
              <w:autoSpaceDN w:val="0"/>
              <w:adjustRightInd w:val="0"/>
              <w:ind w:left="100"/>
              <w:rPr>
                <w:rFonts w:ascii="Helvetica" w:hAnsi="Helvetica" w:cs="Helvetica"/>
                <w:sz w:val="14"/>
                <w:szCs w:val="12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F0B97D1" w14:textId="77777777" w:rsidR="00B05B69" w:rsidRPr="000656DA" w:rsidRDefault="00B05B69" w:rsidP="00B05B69">
            <w:pPr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B05B69">
              <w:rPr>
                <w:rFonts w:ascii="Helvetica" w:hAnsi="Helvetica" w:cs="Helvetica"/>
                <w:sz w:val="14"/>
                <w:szCs w:val="12"/>
              </w:rPr>
              <w:t>Fecha fin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6ACC091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7ADE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3DFD8F08" w14:textId="77777777" w:rsidTr="00BC26CB">
        <w:trPr>
          <w:trHeight w:val="77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3F1395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DF2F0B" w14:textId="7A866151" w:rsidR="00B05B69" w:rsidRDefault="00B05B69" w:rsidP="00BB5820">
            <w:pPr>
              <w:autoSpaceDE w:val="0"/>
              <w:autoSpaceDN w:val="0"/>
              <w:adjustRightInd w:val="0"/>
              <w:spacing w:line="136" w:lineRule="exac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C92D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9ED6B" w14:textId="77777777" w:rsidR="00B05B69" w:rsidRDefault="00B05B69" w:rsidP="000D3D59">
            <w:pPr>
              <w:autoSpaceDE w:val="0"/>
              <w:autoSpaceDN w:val="0"/>
              <w:adjustRightInd w:val="0"/>
              <w:spacing w:line="136" w:lineRule="exact"/>
              <w:jc w:val="center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Acreditado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5D4E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549C8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Fecha inicio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27C54E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16D24950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2D4C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54C0C7B1" w14:textId="77777777" w:rsidTr="00BC26CB">
        <w:trPr>
          <w:trHeight w:val="7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4F841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4A0F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0FFC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11E0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AD1BB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8CDA2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B229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308B4C95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B36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1CBF8E80" w14:textId="77777777" w:rsidTr="00BC26CB">
        <w:trPr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9B795" w14:textId="26E73A7B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48049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A29FD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9CBF7" w14:textId="3460F333" w:rsidR="00B05B69" w:rsidRPr="006E29E0" w:rsidRDefault="00B05B69" w:rsidP="000C7D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2A2B7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29141B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5308B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57540B14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DC2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7BCA7F2A" w14:textId="77777777" w:rsidR="00A742D1" w:rsidRDefault="00A742D1" w:rsidP="00A54BE1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rPr>
          <w:szCs w:val="24"/>
        </w:rPr>
      </w:pPr>
    </w:p>
    <w:p w14:paraId="468EB6B1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5AC656DF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52BD9BB6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30EDA2AF" w14:textId="77777777" w:rsidR="00E04832" w:rsidRPr="000C7D92" w:rsidRDefault="00E04832" w:rsidP="0039231D">
      <w:pPr>
        <w:rPr>
          <w:rFonts w:ascii="Arial" w:hAnsi="Arial" w:cs="Arial"/>
          <w:b/>
          <w:sz w:val="16"/>
          <w:szCs w:val="16"/>
        </w:rPr>
      </w:pPr>
    </w:p>
    <w:p w14:paraId="466FD1E7" w14:textId="10506CEB" w:rsidR="00523DEA" w:rsidRPr="000C7D92" w:rsidRDefault="00523DEA" w:rsidP="0039231D">
      <w:pPr>
        <w:rPr>
          <w:rFonts w:ascii="Arial" w:hAnsi="Arial" w:cs="Arial"/>
          <w:b/>
          <w:sz w:val="16"/>
          <w:szCs w:val="16"/>
        </w:rPr>
      </w:pPr>
    </w:p>
    <w:p w14:paraId="2E7BF371" w14:textId="77777777" w:rsidR="00A56082" w:rsidRPr="000C7D92" w:rsidRDefault="00A56082" w:rsidP="0039231D">
      <w:pPr>
        <w:rPr>
          <w:rFonts w:ascii="Arial" w:hAnsi="Arial" w:cs="Arial"/>
          <w:b/>
          <w:sz w:val="16"/>
          <w:szCs w:val="16"/>
        </w:rPr>
      </w:pPr>
    </w:p>
    <w:p w14:paraId="4F0B87C2" w14:textId="77777777" w:rsidR="00574A87" w:rsidRDefault="00574A87" w:rsidP="00547662">
      <w:pPr>
        <w:rPr>
          <w:rFonts w:ascii="Arial" w:hAnsi="Arial" w:cs="Arial"/>
          <w:u w:val="single"/>
        </w:rPr>
      </w:pPr>
    </w:p>
    <w:p w14:paraId="2786E10D" w14:textId="77777777" w:rsidR="00E04832" w:rsidRPr="000C7D92" w:rsidRDefault="00E04832" w:rsidP="00547662">
      <w:pPr>
        <w:rPr>
          <w:rFonts w:ascii="Arial" w:hAnsi="Arial" w:cs="Arial"/>
          <w:u w:val="single"/>
        </w:rPr>
      </w:pPr>
    </w:p>
    <w:p w14:paraId="2564EEEF" w14:textId="77777777" w:rsidR="00191C06" w:rsidRPr="000C7D92" w:rsidRDefault="00191C06" w:rsidP="00191C06">
      <w:pPr>
        <w:jc w:val="both"/>
        <w:rPr>
          <w:rFonts w:ascii="Helvetica" w:hAnsi="Helvetica" w:cs="Helvetica"/>
          <w:sz w:val="18"/>
          <w:szCs w:val="18"/>
        </w:rPr>
      </w:pPr>
    </w:p>
    <w:p w14:paraId="2C2EFBBA" w14:textId="77777777" w:rsidR="00191C06" w:rsidRDefault="00191C06" w:rsidP="00191C06">
      <w:pPr>
        <w:jc w:val="both"/>
        <w:rPr>
          <w:rFonts w:ascii="Helvetica" w:hAnsi="Helvetica" w:cs="Helvetica"/>
          <w:sz w:val="18"/>
          <w:szCs w:val="18"/>
        </w:rPr>
      </w:pPr>
    </w:p>
    <w:p w14:paraId="252EC841" w14:textId="77777777" w:rsidR="00BE7D26" w:rsidRDefault="00BE7D26">
      <w:pPr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  <w:r>
        <w:rPr>
          <w:rFonts w:ascii="Arial" w:hAnsi="Arial" w:cs="Arial"/>
          <w:b/>
          <w:bCs/>
          <w:color w:val="00000A"/>
          <w:kern w:val="1"/>
          <w:sz w:val="22"/>
          <w:szCs w:val="22"/>
        </w:rPr>
        <w:br w:type="page"/>
      </w:r>
    </w:p>
    <w:p w14:paraId="0EC53AF6" w14:textId="77777777" w:rsidR="00BE7D26" w:rsidRDefault="00BE7D26" w:rsidP="00AA024D">
      <w:pPr>
        <w:widowControl w:val="0"/>
        <w:suppressAutoHyphens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</w:p>
    <w:p w14:paraId="3F739E93" w14:textId="77777777" w:rsidR="00AA024D" w:rsidRPr="000C7D92" w:rsidRDefault="00AA024D" w:rsidP="00AA024D">
      <w:pPr>
        <w:widowControl w:val="0"/>
        <w:suppressAutoHyphens/>
        <w:autoSpaceDE w:val="0"/>
        <w:autoSpaceDN w:val="0"/>
        <w:adjustRightInd w:val="0"/>
        <w:spacing w:before="40"/>
        <w:jc w:val="center"/>
        <w:rPr>
          <w:rFonts w:ascii="Arial" w:hAnsi="Arial" w:cs="Arial"/>
          <w:kern w:val="1"/>
          <w:sz w:val="22"/>
          <w:szCs w:val="22"/>
        </w:rPr>
      </w:pPr>
      <w:r w:rsidRPr="000C7D92">
        <w:rPr>
          <w:rFonts w:ascii="Arial" w:hAnsi="Arial" w:cs="Arial"/>
          <w:b/>
          <w:bCs/>
          <w:kern w:val="1"/>
          <w:sz w:val="22"/>
          <w:szCs w:val="22"/>
        </w:rPr>
        <w:t>Declaración de la entidad de formac</w:t>
      </w:r>
      <w:r w:rsidR="00B8488F" w:rsidRPr="000C7D92">
        <w:rPr>
          <w:rFonts w:ascii="Arial" w:hAnsi="Arial" w:cs="Arial"/>
          <w:b/>
          <w:bCs/>
          <w:kern w:val="1"/>
          <w:sz w:val="22"/>
          <w:szCs w:val="22"/>
        </w:rPr>
        <w:t>ión que solicita la autorización</w:t>
      </w:r>
    </w:p>
    <w:p w14:paraId="51973183" w14:textId="77777777" w:rsidR="00AA024D" w:rsidRPr="000C7D92" w:rsidRDefault="00AA024D" w:rsidP="00AA024D">
      <w:pPr>
        <w:widowControl w:val="0"/>
        <w:suppressAutoHyphens/>
        <w:autoSpaceDE w:val="0"/>
        <w:autoSpaceDN w:val="0"/>
        <w:adjustRightInd w:val="0"/>
        <w:spacing w:before="40"/>
        <w:rPr>
          <w:rFonts w:ascii="Arial" w:hAnsi="Arial" w:cs="Arial"/>
          <w:kern w:val="1"/>
          <w:sz w:val="22"/>
          <w:szCs w:val="22"/>
        </w:rPr>
      </w:pPr>
    </w:p>
    <w:p w14:paraId="30534CB3" w14:textId="7D5BF218" w:rsidR="00B8488F" w:rsidRPr="000C7D92" w:rsidRDefault="00B8488F" w:rsidP="00B8488F">
      <w:pPr>
        <w:pStyle w:val="Textoindependiente"/>
        <w:spacing w:before="169" w:line="242" w:lineRule="auto"/>
        <w:ind w:left="120" w:right="433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Manifiesto que estoy habilitado para realizar ante el Servicio Regional de Empleo y Formación los trámites y actuaciones por medios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electrónicos que se precisan para autorizar acciones formativas no financiadas con fondos públicos dirigidas a la obtención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="003634DA">
        <w:rPr>
          <w:rFonts w:ascii="Arial" w:hAnsi="Arial" w:cs="Arial"/>
          <w:sz w:val="20"/>
        </w:rPr>
        <w:t>competencias clave</w:t>
      </w:r>
      <w:r w:rsidRPr="000C7D92">
        <w:rPr>
          <w:rFonts w:ascii="Arial" w:hAnsi="Arial" w:cs="Arial"/>
          <w:sz w:val="20"/>
        </w:rPr>
        <w:t xml:space="preserve"> en la modalidad </w:t>
      </w:r>
      <w:r w:rsidR="009D129D">
        <w:rPr>
          <w:rFonts w:ascii="Arial" w:hAnsi="Arial" w:cs="Arial"/>
          <w:sz w:val="20"/>
        </w:rPr>
        <w:t>presencial.</w:t>
      </w:r>
    </w:p>
    <w:p w14:paraId="06B24E44" w14:textId="77777777" w:rsidR="00B8488F" w:rsidRPr="000C7D92" w:rsidRDefault="00B8488F" w:rsidP="00B8488F">
      <w:pPr>
        <w:pStyle w:val="Textoindependiente"/>
        <w:spacing w:before="9"/>
        <w:rPr>
          <w:rFonts w:ascii="Arial" w:hAnsi="Arial" w:cs="Arial"/>
          <w:sz w:val="20"/>
        </w:rPr>
      </w:pPr>
    </w:p>
    <w:p w14:paraId="01713503" w14:textId="51000CDE" w:rsidR="00B8488F" w:rsidRPr="000C7D92" w:rsidRDefault="00B8488F" w:rsidP="00B8488F">
      <w:pPr>
        <w:pStyle w:val="Textoindependiente"/>
        <w:spacing w:line="242" w:lineRule="auto"/>
        <w:ind w:left="140" w:right="415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Declaro bajo mi responsabilidad que son ciertos los datos que consigno en la presente solicitud, que suscribo para autorizar la acción</w:t>
      </w:r>
      <w:r w:rsidRPr="000C7D92">
        <w:rPr>
          <w:rFonts w:ascii="Arial" w:hAnsi="Arial" w:cs="Arial"/>
          <w:spacing w:val="-47"/>
          <w:sz w:val="20"/>
        </w:rPr>
        <w:t xml:space="preserve"> </w:t>
      </w:r>
      <w:r w:rsidR="003634DA">
        <w:rPr>
          <w:rFonts w:ascii="Arial" w:hAnsi="Arial" w:cs="Arial"/>
          <w:spacing w:val="-47"/>
          <w:sz w:val="20"/>
        </w:rPr>
        <w:t xml:space="preserve"> </w:t>
      </w:r>
      <w:r w:rsidR="00A04DB5">
        <w:rPr>
          <w:rFonts w:ascii="Arial" w:hAnsi="Arial" w:cs="Arial"/>
          <w:spacing w:val="-47"/>
          <w:sz w:val="20"/>
        </w:rPr>
        <w:t xml:space="preserve">  </w:t>
      </w:r>
      <w:r w:rsidRPr="000C7D92">
        <w:rPr>
          <w:rFonts w:ascii="Arial" w:hAnsi="Arial" w:cs="Arial"/>
          <w:sz w:val="20"/>
        </w:rPr>
        <w:t>formativa de certificado de profesionalidad especificada, asumiendo en caso contrario las responsabilidades que pudieran derivarse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 su inexactitud.</w:t>
      </w:r>
    </w:p>
    <w:p w14:paraId="6F0B714E" w14:textId="77777777" w:rsidR="00B8488F" w:rsidRPr="000C7D92" w:rsidRDefault="00B8488F" w:rsidP="00B8488F">
      <w:pPr>
        <w:pStyle w:val="Textoindependiente"/>
        <w:spacing w:before="8"/>
        <w:rPr>
          <w:rFonts w:ascii="Arial" w:hAnsi="Arial" w:cs="Arial"/>
          <w:sz w:val="20"/>
        </w:rPr>
      </w:pPr>
    </w:p>
    <w:p w14:paraId="2506A68A" w14:textId="788AE17F" w:rsidR="00B8488F" w:rsidRPr="000C7D92" w:rsidRDefault="00B8488F" w:rsidP="00B8488F">
      <w:pPr>
        <w:pStyle w:val="Textoindependiente"/>
        <w:spacing w:before="1" w:line="242" w:lineRule="auto"/>
        <w:ind w:left="140" w:right="395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 xml:space="preserve">Declaro asimismo conocer lo establecido en la legislación vigente en materia de </w:t>
      </w:r>
      <w:r w:rsidR="00A04DB5">
        <w:rPr>
          <w:rFonts w:ascii="Arial" w:hAnsi="Arial" w:cs="Arial"/>
          <w:sz w:val="20"/>
        </w:rPr>
        <w:t>inscripción</w:t>
      </w:r>
      <w:r w:rsidRPr="000C7D92">
        <w:rPr>
          <w:rFonts w:ascii="Arial" w:hAnsi="Arial" w:cs="Arial"/>
          <w:sz w:val="20"/>
        </w:rPr>
        <w:t xml:space="preserve"> de entidades de formación para impartir</w:t>
      </w:r>
      <w:r w:rsidRPr="000C7D92">
        <w:rPr>
          <w:rFonts w:ascii="Arial" w:hAnsi="Arial" w:cs="Arial"/>
          <w:spacing w:val="-47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 profesional para el empleo en la modalidad de teleformación, en particular en la Ley 30/2015, de 9 de septiembre, por 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regula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Sistema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Profesional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para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ámbito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laboral,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Real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Decreto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694/2017,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3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julio,</w:t>
      </w:r>
      <w:r w:rsidRPr="000C7D92">
        <w:rPr>
          <w:rFonts w:ascii="Arial" w:hAnsi="Arial" w:cs="Arial"/>
          <w:spacing w:val="-4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 el Real Decreto 34/2008, de 18 de enero, de 10 de octubre, en la Orden TMS/369/2019, de 28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marzo, en el Real Decreto</w:t>
      </w:r>
      <w:r w:rsidR="00D51D51">
        <w:rPr>
          <w:rFonts w:ascii="Arial" w:hAnsi="Arial" w:cs="Arial"/>
          <w:sz w:val="20"/>
        </w:rPr>
        <w:t>-ley</w:t>
      </w:r>
      <w:r w:rsidRPr="000C7D92">
        <w:rPr>
          <w:rFonts w:ascii="Arial" w:hAnsi="Arial" w:cs="Arial"/>
          <w:sz w:val="20"/>
        </w:rPr>
        <w:t xml:space="preserve"> 3/2012, de 10 de febrero, en la Ley 3/2012, de 6 de julio y en el Real Decreto 1529/2012, de 8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noviembre.</w:t>
      </w:r>
    </w:p>
    <w:p w14:paraId="0B2FBC0D" w14:textId="77777777" w:rsidR="00B8488F" w:rsidRPr="000C7D92" w:rsidRDefault="00B8488F" w:rsidP="00B8488F">
      <w:pPr>
        <w:pStyle w:val="Textoindependiente"/>
        <w:spacing w:before="10"/>
        <w:rPr>
          <w:rFonts w:ascii="Arial" w:hAnsi="Arial" w:cs="Arial"/>
          <w:sz w:val="20"/>
        </w:rPr>
      </w:pPr>
    </w:p>
    <w:p w14:paraId="414DEFE0" w14:textId="77777777" w:rsidR="00B8488F" w:rsidRPr="000C7D92" w:rsidRDefault="00B8488F" w:rsidP="00B8488F">
      <w:pPr>
        <w:pStyle w:val="Textoindependiente"/>
        <w:spacing w:before="94" w:line="242" w:lineRule="auto"/>
        <w:ind w:left="140" w:right="407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Autorizo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al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Servicio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Regional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acceda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bases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datos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administración</w:t>
      </w:r>
      <w:r w:rsidRPr="000C7D92">
        <w:rPr>
          <w:rFonts w:ascii="Arial" w:hAnsi="Arial" w:cs="Arial"/>
          <w:spacing w:val="50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pública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correspondiente con garantía de confidencialidad y a los exclusivos efectos de facilitar la verificación de los datos consignados en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esta solicitud, manifestando que quedo enterado de la obligación de informarle de cualquier variación de los mismos que pudiera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producirse.</w:t>
      </w:r>
    </w:p>
    <w:p w14:paraId="65F84435" w14:textId="77777777" w:rsidR="00B8488F" w:rsidRPr="000C7D92" w:rsidRDefault="00B8488F" w:rsidP="00B8488F">
      <w:pPr>
        <w:pStyle w:val="Textoindependiente"/>
        <w:spacing w:before="6"/>
        <w:rPr>
          <w:rFonts w:ascii="Arial" w:hAnsi="Arial" w:cs="Arial"/>
          <w:sz w:val="20"/>
        </w:rPr>
      </w:pPr>
    </w:p>
    <w:p w14:paraId="005D8B4F" w14:textId="40CA06BC" w:rsidR="00B8488F" w:rsidRPr="000C7D92" w:rsidRDefault="00B8488F" w:rsidP="00B8488F">
      <w:pPr>
        <w:pStyle w:val="Textoindependiente"/>
        <w:spacing w:before="95" w:line="242" w:lineRule="auto"/>
        <w:ind w:left="100" w:right="332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Consiento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Servicio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Regional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utilice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medios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electrónicos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para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realizar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comunicaciones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notificaciones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 xml:space="preserve">en la tramitación del procedimiento administrativo de autorización de acciones formativas en la modalidad </w:t>
      </w:r>
      <w:r w:rsidR="009D129D">
        <w:rPr>
          <w:rFonts w:ascii="Arial" w:hAnsi="Arial" w:cs="Arial"/>
          <w:sz w:val="20"/>
        </w:rPr>
        <w:t>presencial</w:t>
      </w:r>
      <w:r w:rsidRPr="000C7D92">
        <w:rPr>
          <w:rFonts w:ascii="Arial" w:hAnsi="Arial" w:cs="Arial"/>
          <w:sz w:val="20"/>
        </w:rPr>
        <w:t>.</w:t>
      </w:r>
    </w:p>
    <w:p w14:paraId="1FB61850" w14:textId="77777777" w:rsidR="00B8488F" w:rsidRPr="000C7D92" w:rsidRDefault="00B8488F" w:rsidP="00B8488F">
      <w:pPr>
        <w:pStyle w:val="Textoindependiente"/>
        <w:spacing w:before="95" w:line="242" w:lineRule="auto"/>
        <w:ind w:left="100" w:right="332"/>
        <w:rPr>
          <w:rFonts w:ascii="Arial" w:hAnsi="Arial" w:cs="Arial"/>
          <w:sz w:val="20"/>
        </w:rPr>
      </w:pPr>
    </w:p>
    <w:p w14:paraId="27CF7AE6" w14:textId="24406368" w:rsidR="00B8488F" w:rsidRPr="000C7D92" w:rsidRDefault="00B8488F" w:rsidP="00B8488F">
      <w:pPr>
        <w:pStyle w:val="Textoindependiente"/>
        <w:spacing w:line="242" w:lineRule="auto"/>
        <w:ind w:left="100" w:right="454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Declaro bajo mi responsabilidad que los tutores-formadores que impartan la acción formativa cuya autorización se solicita cumplirán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las prescripciones y requisitos establecidos al respecto en el Real Decreto 34/2008, de 18 de enero y en las demás normas que lo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 xml:space="preserve">desarrollan y resultan de aplicación, así como en los </w:t>
      </w:r>
      <w:r w:rsidR="009469F9">
        <w:rPr>
          <w:rFonts w:ascii="Arial" w:hAnsi="Arial" w:cs="Arial"/>
          <w:sz w:val="20"/>
        </w:rPr>
        <w:t>programas formativos</w:t>
      </w:r>
      <w:r w:rsidRPr="000C7D92">
        <w:rPr>
          <w:rFonts w:ascii="Arial" w:hAnsi="Arial" w:cs="Arial"/>
          <w:sz w:val="20"/>
        </w:rPr>
        <w:t xml:space="preserve"> reguladores de</w:t>
      </w:r>
      <w:r w:rsidR="009469F9">
        <w:rPr>
          <w:rFonts w:ascii="Arial" w:hAnsi="Arial" w:cs="Arial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</w:t>
      </w:r>
      <w:r w:rsidR="009469F9">
        <w:rPr>
          <w:rFonts w:ascii="Arial" w:hAnsi="Arial" w:cs="Arial"/>
          <w:sz w:val="20"/>
        </w:rPr>
        <w:t>a especialidad formativa</w:t>
      </w:r>
      <w:r w:rsidRPr="000C7D92">
        <w:rPr>
          <w:rFonts w:ascii="Arial" w:hAnsi="Arial" w:cs="Arial"/>
          <w:sz w:val="20"/>
        </w:rPr>
        <w:t xml:space="preserve"> objeto de 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formación.</w:t>
      </w:r>
    </w:p>
    <w:p w14:paraId="5DAA9681" w14:textId="77777777" w:rsidR="00B8488F" w:rsidRPr="000C7D92" w:rsidRDefault="00B8488F" w:rsidP="00B8488F">
      <w:pPr>
        <w:pStyle w:val="Textoindependiente"/>
        <w:spacing w:before="4"/>
        <w:rPr>
          <w:rFonts w:ascii="Arial" w:hAnsi="Arial" w:cs="Arial"/>
          <w:sz w:val="20"/>
        </w:rPr>
      </w:pPr>
    </w:p>
    <w:p w14:paraId="745CC19B" w14:textId="77777777" w:rsidR="00B8488F" w:rsidRPr="000C7D92" w:rsidRDefault="00B8488F" w:rsidP="00B8488F">
      <w:pPr>
        <w:pStyle w:val="Textoindependiente"/>
        <w:spacing w:before="94" w:line="242" w:lineRule="auto"/>
        <w:ind w:left="100" w:right="454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Considerando que cumplo las condiciones de impartición de las acciones formativas no financiadas con fondos públicos a que se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refiere esta solicitud, según se establece con carácter general en el Real Decreto 34/2008, de 18 de enero, y demás normativa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aplicación, solicito que se dé curso a la presente solicitud de autorización ante SR/A. DIRECTOR/A DEL SERVICIO REGIONAL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 Y FORMACIÓN.</w:t>
      </w:r>
    </w:p>
    <w:p w14:paraId="257C42FC" w14:textId="77777777" w:rsidR="002D7030" w:rsidRPr="000C7D92" w:rsidRDefault="002D7030" w:rsidP="002D70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2B2271C6" w14:textId="77777777" w:rsidR="002D7030" w:rsidRPr="000C7D92" w:rsidRDefault="002D7030" w:rsidP="002D70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6373838E" w14:textId="77777777" w:rsidR="00513D21" w:rsidRPr="000C7D92" w:rsidRDefault="00513D21" w:rsidP="00513D21">
      <w:pPr>
        <w:widowControl w:val="0"/>
        <w:autoSpaceDE w:val="0"/>
        <w:autoSpaceDN w:val="0"/>
        <w:adjustRightInd w:val="0"/>
        <w:ind w:left="560"/>
        <w:jc w:val="center"/>
        <w:rPr>
          <w:rFonts w:ascii="Arial" w:hAnsi="Arial" w:cs="Arial"/>
          <w:kern w:val="1"/>
        </w:rPr>
      </w:pPr>
      <w:r w:rsidRPr="000C7D92">
        <w:rPr>
          <w:rFonts w:ascii="Arial" w:hAnsi="Arial" w:cs="Arial"/>
          <w:kern w:val="1"/>
        </w:rPr>
        <w:t>Representante legal de la entidad de formación</w:t>
      </w:r>
    </w:p>
    <w:p w14:paraId="618ADB7D" w14:textId="77777777" w:rsidR="00513D21" w:rsidRPr="000C7D92" w:rsidRDefault="00513D21" w:rsidP="00513D21">
      <w:pPr>
        <w:widowControl w:val="0"/>
        <w:autoSpaceDE w:val="0"/>
        <w:autoSpaceDN w:val="0"/>
        <w:adjustRightInd w:val="0"/>
        <w:ind w:left="560"/>
        <w:jc w:val="center"/>
        <w:rPr>
          <w:rFonts w:ascii="Arial" w:hAnsi="Arial" w:cs="Arial"/>
          <w:kern w:val="1"/>
        </w:rPr>
      </w:pPr>
      <w:r w:rsidRPr="000C7D92">
        <w:rPr>
          <w:rFonts w:ascii="Arial" w:hAnsi="Arial" w:cs="Arial"/>
          <w:kern w:val="1"/>
        </w:rPr>
        <w:t>(Documento firmado electrónicamente)</w:t>
      </w:r>
    </w:p>
    <w:p w14:paraId="271342BF" w14:textId="77777777" w:rsidR="004F5280" w:rsidRPr="000C7D92" w:rsidRDefault="004F5280" w:rsidP="00AA024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14:paraId="28F4684A" w14:textId="77777777" w:rsidR="004F5280" w:rsidRDefault="004F5280" w:rsidP="00AA024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A"/>
          <w:kern w:val="1"/>
        </w:rPr>
      </w:pPr>
    </w:p>
    <w:p w14:paraId="43519CA0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CF27361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6C410E20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16C7E32E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0D631170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CA0B23B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BE25248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47B6D9F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E2941F5" w14:textId="77777777" w:rsidR="00D905BD" w:rsidRDefault="00D905BD" w:rsidP="00A742D1">
      <w:pPr>
        <w:jc w:val="both"/>
        <w:rPr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 xml:space="preserve">Los datos de carácter personal recogidos en esta solicitud, a los únicos efectos de gestión y tratamiento estadístico,  quedan sometidos a la protección establecida en el Reglamento (UE) 2016/679 del Parlamento Europeo y del Consejo de 27 de abril de 2016, relativo a la protección de las personas físicas en lo que respecta al tratamiento de datos personales y a la libre circulación de estos datos y la Ley Orgánica 3/2018, de 5 de diciembre, de Protección de Datos Personales y garantía de los derechos digitales. Su presentación conlleva la autorización del solicitante para  ser incorporados en un fichero informatizado y cedida a otras Administraciones Públicas, en particular al </w:t>
      </w:r>
      <w:r>
        <w:rPr>
          <w:rFonts w:ascii="Arial" w:hAnsi="Arial" w:cs="Arial"/>
          <w:sz w:val="12"/>
          <w:szCs w:val="12"/>
        </w:rPr>
        <w:t>Servicio Público de Empleo Estatal, en relación con la gestión y ejecución de este procedimiento.</w:t>
      </w:r>
    </w:p>
    <w:p w14:paraId="7FD41BA2" w14:textId="77777777" w:rsidR="00E02F9D" w:rsidRPr="00A742D1" w:rsidRDefault="00D905BD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El titular de los datos tendrá derecho a solicitar la oposición, supresión, limitación en el tiempo, acceso a sus datos, portabilidad de los mismos y rectificación ante el responsable del tratamiento (Director/a General del Servicio Regional de Empleo y Formación), mediante notificación por escrito dirigida al Servicio Regional de Empleo y Formación sito en la Avenida Infante Don Juan Manuel, 14 (30011-Murcia).</w:t>
      </w:r>
    </w:p>
    <w:sectPr w:rsidR="00E02F9D" w:rsidRPr="00A742D1" w:rsidSect="00B63434">
      <w:headerReference w:type="default" r:id="rId9"/>
      <w:footerReference w:type="default" r:id="rId10"/>
      <w:pgSz w:w="11907" w:h="16840" w:code="9"/>
      <w:pgMar w:top="1418" w:right="1134" w:bottom="1418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566F" w14:textId="77777777" w:rsidR="000541B5" w:rsidRDefault="000541B5">
      <w:r>
        <w:separator/>
      </w:r>
    </w:p>
  </w:endnote>
  <w:endnote w:type="continuationSeparator" w:id="0">
    <w:p w14:paraId="3DB79B37" w14:textId="77777777" w:rsidR="000541B5" w:rsidRDefault="000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7E08" w14:textId="77777777" w:rsidR="00B63434" w:rsidRDefault="00B63434">
    <w:pPr>
      <w:pStyle w:val="Piedepgina"/>
    </w:pPr>
  </w:p>
  <w:tbl>
    <w:tblPr>
      <w:tblW w:w="10072" w:type="dxa"/>
      <w:jc w:val="center"/>
      <w:tblLook w:val="01E0" w:firstRow="1" w:lastRow="1" w:firstColumn="1" w:lastColumn="1" w:noHBand="0" w:noVBand="0"/>
    </w:tblPr>
    <w:tblGrid>
      <w:gridCol w:w="3534"/>
      <w:gridCol w:w="4140"/>
      <w:gridCol w:w="2398"/>
    </w:tblGrid>
    <w:tr w:rsidR="00B63434" w:rsidRPr="00FF4D0C" w14:paraId="64AA739F" w14:textId="77777777" w:rsidTr="00B36BCD">
      <w:trPr>
        <w:trHeight w:val="1064"/>
        <w:jc w:val="center"/>
      </w:trPr>
      <w:tc>
        <w:tcPr>
          <w:tcW w:w="3534" w:type="dxa"/>
          <w:shd w:val="clear" w:color="auto" w:fill="auto"/>
          <w:vAlign w:val="center"/>
        </w:tcPr>
        <w:p w14:paraId="359FD884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14:paraId="5042111A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14:paraId="1196E16C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40" w:type="dxa"/>
          <w:shd w:val="clear" w:color="auto" w:fill="auto"/>
          <w:vAlign w:val="center"/>
        </w:tcPr>
        <w:p w14:paraId="6452B0F1" w14:textId="77777777" w:rsidR="00B63434" w:rsidRPr="00FF4D0C" w:rsidRDefault="00B63434" w:rsidP="0004209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98" w:type="dxa"/>
          <w:shd w:val="clear" w:color="auto" w:fill="auto"/>
        </w:tcPr>
        <w:p w14:paraId="535AFD0B" w14:textId="77777777" w:rsidR="00B63434" w:rsidRPr="00FF4D0C" w:rsidRDefault="00B63434" w:rsidP="00B63434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  <w:r w:rsidRPr="00FF4D0C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4E892D90" wp14:editId="7FA5CAD2">
                <wp:extent cx="1181100" cy="638175"/>
                <wp:effectExtent l="0" t="0" r="0" b="0"/>
                <wp:docPr id="2" name="Imagen 2" descr="ISO_9001color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color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2298CA" w14:textId="77777777" w:rsidR="00B63434" w:rsidRDefault="00B63434">
    <w:pPr>
      <w:pStyle w:val="Piedepgina"/>
    </w:pPr>
  </w:p>
  <w:p w14:paraId="1C4C6B28" w14:textId="77777777" w:rsidR="002D3E68" w:rsidRDefault="002D3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3AA63" w14:textId="77777777" w:rsidR="000541B5" w:rsidRDefault="000541B5">
      <w:r>
        <w:separator/>
      </w:r>
    </w:p>
  </w:footnote>
  <w:footnote w:type="continuationSeparator" w:id="0">
    <w:p w14:paraId="5353404D" w14:textId="77777777" w:rsidR="000541B5" w:rsidRDefault="0005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0F10" w14:textId="77777777" w:rsidR="008213F1" w:rsidRPr="003903BE" w:rsidRDefault="0039231D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76160" behindDoc="0" locked="0" layoutInCell="1" allowOverlap="1" wp14:anchorId="735C378A" wp14:editId="33CB8B97">
          <wp:simplePos x="0" y="0"/>
          <wp:positionH relativeFrom="column">
            <wp:posOffset>-244491</wp:posOffset>
          </wp:positionH>
          <wp:positionV relativeFrom="paragraph">
            <wp:posOffset>122246</wp:posOffset>
          </wp:positionV>
          <wp:extent cx="2083435" cy="898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3434">
      <w:rPr>
        <w:noProof/>
      </w:rPr>
      <w:drawing>
        <wp:anchor distT="0" distB="0" distL="114300" distR="114300" simplePos="0" relativeHeight="251674112" behindDoc="0" locked="0" layoutInCell="1" allowOverlap="1" wp14:anchorId="22B6ED69" wp14:editId="5EBE888B">
          <wp:simplePos x="0" y="0"/>
          <wp:positionH relativeFrom="column">
            <wp:posOffset>5320836</wp:posOffset>
          </wp:positionH>
          <wp:positionV relativeFrom="paragraph">
            <wp:posOffset>274938</wp:posOffset>
          </wp:positionV>
          <wp:extent cx="763905" cy="626110"/>
          <wp:effectExtent l="0" t="0" r="0" b="0"/>
          <wp:wrapSquare wrapText="bothSides"/>
          <wp:docPr id="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7.5pt;visibility:visible;mso-wrap-style:square" o:bordertopcolor="#5b9bd5" o:borderleftcolor="#5b9bd5" o:borderbottomcolor="#5b9bd5" o:borderrightcolor="#5b9bd5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42572F8"/>
    <w:multiLevelType w:val="hybridMultilevel"/>
    <w:tmpl w:val="ADAAD4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32"/>
    <w:rsid w:val="000059B5"/>
    <w:rsid w:val="00005AFC"/>
    <w:rsid w:val="00015483"/>
    <w:rsid w:val="00017C02"/>
    <w:rsid w:val="00033332"/>
    <w:rsid w:val="000349DD"/>
    <w:rsid w:val="00040521"/>
    <w:rsid w:val="00042099"/>
    <w:rsid w:val="0004395F"/>
    <w:rsid w:val="0004659E"/>
    <w:rsid w:val="000541B5"/>
    <w:rsid w:val="00055CD2"/>
    <w:rsid w:val="00076D2B"/>
    <w:rsid w:val="000A0C31"/>
    <w:rsid w:val="000C3F9F"/>
    <w:rsid w:val="000C5776"/>
    <w:rsid w:val="000C5DAC"/>
    <w:rsid w:val="000C643B"/>
    <w:rsid w:val="000C7D92"/>
    <w:rsid w:val="000D49D2"/>
    <w:rsid w:val="000E2EB8"/>
    <w:rsid w:val="000E3997"/>
    <w:rsid w:val="00100E02"/>
    <w:rsid w:val="00125F7F"/>
    <w:rsid w:val="00126117"/>
    <w:rsid w:val="00131D3D"/>
    <w:rsid w:val="001440A4"/>
    <w:rsid w:val="00144A3C"/>
    <w:rsid w:val="00150A49"/>
    <w:rsid w:val="00170664"/>
    <w:rsid w:val="00170B97"/>
    <w:rsid w:val="00175AA7"/>
    <w:rsid w:val="00183F69"/>
    <w:rsid w:val="001867A8"/>
    <w:rsid w:val="00191C06"/>
    <w:rsid w:val="0019305A"/>
    <w:rsid w:val="00195BA8"/>
    <w:rsid w:val="001A0AC4"/>
    <w:rsid w:val="001A30A4"/>
    <w:rsid w:val="001C0CB4"/>
    <w:rsid w:val="001C1FED"/>
    <w:rsid w:val="001F043E"/>
    <w:rsid w:val="001F7BC3"/>
    <w:rsid w:val="00203F87"/>
    <w:rsid w:val="0021115C"/>
    <w:rsid w:val="002124B4"/>
    <w:rsid w:val="00216F40"/>
    <w:rsid w:val="00225CC7"/>
    <w:rsid w:val="002313E0"/>
    <w:rsid w:val="00242F7D"/>
    <w:rsid w:val="00243B8C"/>
    <w:rsid w:val="002523B9"/>
    <w:rsid w:val="002733CA"/>
    <w:rsid w:val="00283EE6"/>
    <w:rsid w:val="00285A2D"/>
    <w:rsid w:val="00286ED6"/>
    <w:rsid w:val="00297F41"/>
    <w:rsid w:val="002B3A2B"/>
    <w:rsid w:val="002B520F"/>
    <w:rsid w:val="002C2683"/>
    <w:rsid w:val="002C42D0"/>
    <w:rsid w:val="002D228A"/>
    <w:rsid w:val="002D3E68"/>
    <w:rsid w:val="002D7030"/>
    <w:rsid w:val="002E12A4"/>
    <w:rsid w:val="002E66B1"/>
    <w:rsid w:val="002F0278"/>
    <w:rsid w:val="002F0CA4"/>
    <w:rsid w:val="002F243A"/>
    <w:rsid w:val="003008BF"/>
    <w:rsid w:val="003016D6"/>
    <w:rsid w:val="003027B1"/>
    <w:rsid w:val="0031587C"/>
    <w:rsid w:val="003212E0"/>
    <w:rsid w:val="003221F7"/>
    <w:rsid w:val="00322A03"/>
    <w:rsid w:val="003253FA"/>
    <w:rsid w:val="00325BBF"/>
    <w:rsid w:val="00325F61"/>
    <w:rsid w:val="003453A3"/>
    <w:rsid w:val="00350B27"/>
    <w:rsid w:val="00362012"/>
    <w:rsid w:val="00362429"/>
    <w:rsid w:val="003634DA"/>
    <w:rsid w:val="00370B3E"/>
    <w:rsid w:val="00372CCF"/>
    <w:rsid w:val="00373B78"/>
    <w:rsid w:val="00373F73"/>
    <w:rsid w:val="00376582"/>
    <w:rsid w:val="00384EEF"/>
    <w:rsid w:val="00385A2B"/>
    <w:rsid w:val="00386CFF"/>
    <w:rsid w:val="00387AC4"/>
    <w:rsid w:val="003903BE"/>
    <w:rsid w:val="0039231D"/>
    <w:rsid w:val="003936A2"/>
    <w:rsid w:val="0039480C"/>
    <w:rsid w:val="003A0EF0"/>
    <w:rsid w:val="003B02F9"/>
    <w:rsid w:val="003B47A5"/>
    <w:rsid w:val="003C42D9"/>
    <w:rsid w:val="003D5D1C"/>
    <w:rsid w:val="003D6D95"/>
    <w:rsid w:val="003D7830"/>
    <w:rsid w:val="003E5301"/>
    <w:rsid w:val="003F435C"/>
    <w:rsid w:val="003F7980"/>
    <w:rsid w:val="00425292"/>
    <w:rsid w:val="00426642"/>
    <w:rsid w:val="00427DE8"/>
    <w:rsid w:val="00431CDC"/>
    <w:rsid w:val="00437208"/>
    <w:rsid w:val="0044405E"/>
    <w:rsid w:val="0044632B"/>
    <w:rsid w:val="0045334B"/>
    <w:rsid w:val="00453AE0"/>
    <w:rsid w:val="00454051"/>
    <w:rsid w:val="00454BA5"/>
    <w:rsid w:val="004571A8"/>
    <w:rsid w:val="00463E44"/>
    <w:rsid w:val="004672B6"/>
    <w:rsid w:val="00473447"/>
    <w:rsid w:val="00482DFE"/>
    <w:rsid w:val="004914FE"/>
    <w:rsid w:val="004954EA"/>
    <w:rsid w:val="00497C0E"/>
    <w:rsid w:val="004B3F35"/>
    <w:rsid w:val="004B4251"/>
    <w:rsid w:val="004C35B3"/>
    <w:rsid w:val="004D7134"/>
    <w:rsid w:val="004E263A"/>
    <w:rsid w:val="004E2907"/>
    <w:rsid w:val="004F5280"/>
    <w:rsid w:val="005069D9"/>
    <w:rsid w:val="00513D21"/>
    <w:rsid w:val="005207B4"/>
    <w:rsid w:val="00523DEA"/>
    <w:rsid w:val="0053041D"/>
    <w:rsid w:val="00536C1E"/>
    <w:rsid w:val="00545F9C"/>
    <w:rsid w:val="00547662"/>
    <w:rsid w:val="005557E4"/>
    <w:rsid w:val="00560A31"/>
    <w:rsid w:val="00560EAE"/>
    <w:rsid w:val="005678C8"/>
    <w:rsid w:val="00570DDA"/>
    <w:rsid w:val="00574A87"/>
    <w:rsid w:val="00582B6C"/>
    <w:rsid w:val="00585039"/>
    <w:rsid w:val="00591067"/>
    <w:rsid w:val="00592529"/>
    <w:rsid w:val="005A292E"/>
    <w:rsid w:val="005B67F4"/>
    <w:rsid w:val="005D04F8"/>
    <w:rsid w:val="00622757"/>
    <w:rsid w:val="0062668E"/>
    <w:rsid w:val="00626F51"/>
    <w:rsid w:val="00630093"/>
    <w:rsid w:val="006375D4"/>
    <w:rsid w:val="006377C2"/>
    <w:rsid w:val="00650521"/>
    <w:rsid w:val="00661897"/>
    <w:rsid w:val="006709F0"/>
    <w:rsid w:val="00674AE5"/>
    <w:rsid w:val="006802CC"/>
    <w:rsid w:val="006812E2"/>
    <w:rsid w:val="00683219"/>
    <w:rsid w:val="00697EFD"/>
    <w:rsid w:val="006A2DB2"/>
    <w:rsid w:val="006A58AD"/>
    <w:rsid w:val="006C782F"/>
    <w:rsid w:val="006E29E0"/>
    <w:rsid w:val="006E6B7E"/>
    <w:rsid w:val="006E7994"/>
    <w:rsid w:val="006F0C4D"/>
    <w:rsid w:val="006F7A7B"/>
    <w:rsid w:val="00700FD5"/>
    <w:rsid w:val="00706452"/>
    <w:rsid w:val="007232A1"/>
    <w:rsid w:val="00727BD6"/>
    <w:rsid w:val="00740913"/>
    <w:rsid w:val="00740C31"/>
    <w:rsid w:val="007454C5"/>
    <w:rsid w:val="00751211"/>
    <w:rsid w:val="00771462"/>
    <w:rsid w:val="00774491"/>
    <w:rsid w:val="007807C5"/>
    <w:rsid w:val="0078316F"/>
    <w:rsid w:val="00783B96"/>
    <w:rsid w:val="007877C0"/>
    <w:rsid w:val="007921D6"/>
    <w:rsid w:val="00795B8C"/>
    <w:rsid w:val="007B0438"/>
    <w:rsid w:val="007B274F"/>
    <w:rsid w:val="007B7E8E"/>
    <w:rsid w:val="007C151F"/>
    <w:rsid w:val="007D544D"/>
    <w:rsid w:val="007E371F"/>
    <w:rsid w:val="007F559E"/>
    <w:rsid w:val="00813673"/>
    <w:rsid w:val="008213F1"/>
    <w:rsid w:val="0083063F"/>
    <w:rsid w:val="0083560A"/>
    <w:rsid w:val="0085100A"/>
    <w:rsid w:val="00857D1D"/>
    <w:rsid w:val="0086754C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25C65"/>
    <w:rsid w:val="00934A2F"/>
    <w:rsid w:val="00937B38"/>
    <w:rsid w:val="009469F9"/>
    <w:rsid w:val="0095038B"/>
    <w:rsid w:val="00952D4B"/>
    <w:rsid w:val="009623AD"/>
    <w:rsid w:val="00964E9A"/>
    <w:rsid w:val="00965A75"/>
    <w:rsid w:val="00977810"/>
    <w:rsid w:val="009912EF"/>
    <w:rsid w:val="009917D4"/>
    <w:rsid w:val="009A74DF"/>
    <w:rsid w:val="009B2074"/>
    <w:rsid w:val="009B3C09"/>
    <w:rsid w:val="009B781E"/>
    <w:rsid w:val="009C70F3"/>
    <w:rsid w:val="009D129D"/>
    <w:rsid w:val="009D7CDC"/>
    <w:rsid w:val="009E09D8"/>
    <w:rsid w:val="009F122B"/>
    <w:rsid w:val="009F7CF5"/>
    <w:rsid w:val="009F7D15"/>
    <w:rsid w:val="00A01E82"/>
    <w:rsid w:val="00A04DB5"/>
    <w:rsid w:val="00A118D3"/>
    <w:rsid w:val="00A2093E"/>
    <w:rsid w:val="00A20A93"/>
    <w:rsid w:val="00A21496"/>
    <w:rsid w:val="00A24934"/>
    <w:rsid w:val="00A30847"/>
    <w:rsid w:val="00A341FE"/>
    <w:rsid w:val="00A379A5"/>
    <w:rsid w:val="00A476EB"/>
    <w:rsid w:val="00A54BE1"/>
    <w:rsid w:val="00A56082"/>
    <w:rsid w:val="00A56154"/>
    <w:rsid w:val="00A70BE1"/>
    <w:rsid w:val="00A72155"/>
    <w:rsid w:val="00A742D1"/>
    <w:rsid w:val="00AA024D"/>
    <w:rsid w:val="00AA0B4F"/>
    <w:rsid w:val="00AA4024"/>
    <w:rsid w:val="00AD0AEC"/>
    <w:rsid w:val="00AD0E37"/>
    <w:rsid w:val="00AD1754"/>
    <w:rsid w:val="00AD7BF0"/>
    <w:rsid w:val="00AE2478"/>
    <w:rsid w:val="00AE7265"/>
    <w:rsid w:val="00AF2D4A"/>
    <w:rsid w:val="00AF4046"/>
    <w:rsid w:val="00B02AFE"/>
    <w:rsid w:val="00B0544A"/>
    <w:rsid w:val="00B05B69"/>
    <w:rsid w:val="00B07CAE"/>
    <w:rsid w:val="00B12645"/>
    <w:rsid w:val="00B12A9C"/>
    <w:rsid w:val="00B16CF9"/>
    <w:rsid w:val="00B2195E"/>
    <w:rsid w:val="00B2760A"/>
    <w:rsid w:val="00B30903"/>
    <w:rsid w:val="00B43B7D"/>
    <w:rsid w:val="00B5031E"/>
    <w:rsid w:val="00B63434"/>
    <w:rsid w:val="00B8488F"/>
    <w:rsid w:val="00B92B71"/>
    <w:rsid w:val="00BA07DD"/>
    <w:rsid w:val="00BB1158"/>
    <w:rsid w:val="00BB5159"/>
    <w:rsid w:val="00BB5820"/>
    <w:rsid w:val="00BC15A7"/>
    <w:rsid w:val="00BC1807"/>
    <w:rsid w:val="00BC26CB"/>
    <w:rsid w:val="00BD04EB"/>
    <w:rsid w:val="00BD236A"/>
    <w:rsid w:val="00BD4A9A"/>
    <w:rsid w:val="00BE0346"/>
    <w:rsid w:val="00BE07DD"/>
    <w:rsid w:val="00BE0DC6"/>
    <w:rsid w:val="00BE7D26"/>
    <w:rsid w:val="00C020FF"/>
    <w:rsid w:val="00C02694"/>
    <w:rsid w:val="00C07030"/>
    <w:rsid w:val="00C23B93"/>
    <w:rsid w:val="00C41D46"/>
    <w:rsid w:val="00C42C08"/>
    <w:rsid w:val="00C56F6D"/>
    <w:rsid w:val="00C612F9"/>
    <w:rsid w:val="00C81770"/>
    <w:rsid w:val="00C831CB"/>
    <w:rsid w:val="00C90C0F"/>
    <w:rsid w:val="00C94BE2"/>
    <w:rsid w:val="00C95EAF"/>
    <w:rsid w:val="00CA5CBD"/>
    <w:rsid w:val="00CC0B30"/>
    <w:rsid w:val="00CC684D"/>
    <w:rsid w:val="00CC7673"/>
    <w:rsid w:val="00CD0F3B"/>
    <w:rsid w:val="00CD7D71"/>
    <w:rsid w:val="00CE5BF2"/>
    <w:rsid w:val="00CF2286"/>
    <w:rsid w:val="00D02905"/>
    <w:rsid w:val="00D13C8A"/>
    <w:rsid w:val="00D1705E"/>
    <w:rsid w:val="00D24E6F"/>
    <w:rsid w:val="00D3304C"/>
    <w:rsid w:val="00D51D51"/>
    <w:rsid w:val="00D53C6C"/>
    <w:rsid w:val="00D63CFF"/>
    <w:rsid w:val="00D72235"/>
    <w:rsid w:val="00D73C28"/>
    <w:rsid w:val="00D73F6C"/>
    <w:rsid w:val="00D87A55"/>
    <w:rsid w:val="00D905BD"/>
    <w:rsid w:val="00D96B7F"/>
    <w:rsid w:val="00DA3D16"/>
    <w:rsid w:val="00DA5B05"/>
    <w:rsid w:val="00DB07C2"/>
    <w:rsid w:val="00DB24E4"/>
    <w:rsid w:val="00DC2B26"/>
    <w:rsid w:val="00DC7B9D"/>
    <w:rsid w:val="00DE6568"/>
    <w:rsid w:val="00DF0211"/>
    <w:rsid w:val="00DF6641"/>
    <w:rsid w:val="00E02F9D"/>
    <w:rsid w:val="00E03396"/>
    <w:rsid w:val="00E04832"/>
    <w:rsid w:val="00E06773"/>
    <w:rsid w:val="00E166B6"/>
    <w:rsid w:val="00E403A4"/>
    <w:rsid w:val="00E41616"/>
    <w:rsid w:val="00E50358"/>
    <w:rsid w:val="00E555D1"/>
    <w:rsid w:val="00E6011A"/>
    <w:rsid w:val="00E82B30"/>
    <w:rsid w:val="00E8719F"/>
    <w:rsid w:val="00E878FC"/>
    <w:rsid w:val="00E9594B"/>
    <w:rsid w:val="00E9677D"/>
    <w:rsid w:val="00EA1E98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3046"/>
    <w:rsid w:val="00F74ACA"/>
    <w:rsid w:val="00F818DA"/>
    <w:rsid w:val="00F85C11"/>
    <w:rsid w:val="00F86093"/>
    <w:rsid w:val="00F968C5"/>
    <w:rsid w:val="00FA6E5C"/>
    <w:rsid w:val="00FB18D8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8FA36"/>
  <w14:defaultImageDpi w14:val="0"/>
  <w15:docId w15:val="{ECB8125F-DD3B-4EF0-905C-6343004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32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C782F"/>
    <w:rPr>
      <w:rFonts w:cs="Times New Roman"/>
      <w:b/>
      <w:bCs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 w:cs="Times New Roman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rFonts w:cs="Times New Roman"/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C782F"/>
    <w:rPr>
      <w:rFonts w:ascii="Segoe UI" w:hAnsi="Segoe UI" w:cs="Segoe UI"/>
      <w:sz w:val="18"/>
      <w:szCs w:val="18"/>
      <w:lang w:val="x-none" w:eastAsia="en-US"/>
    </w:rPr>
  </w:style>
  <w:style w:type="paragraph" w:styleId="Textonotapie">
    <w:name w:val="footnote text"/>
    <w:basedOn w:val="Normal"/>
    <w:link w:val="TextonotapieCar"/>
    <w:uiPriority w:val="99"/>
    <w:rsid w:val="00033332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33332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033332"/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033332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B3A2B"/>
    <w:rPr>
      <w:rFonts w:cs="Times New Roman"/>
      <w:color w:val="808080"/>
    </w:rPr>
  </w:style>
  <w:style w:type="paragraph" w:customStyle="1" w:styleId="Cuerpodetexto">
    <w:name w:val="Cuerpo de texto"/>
    <w:basedOn w:val="Normal"/>
    <w:uiPriority w:val="99"/>
    <w:rsid w:val="00AA024D"/>
    <w:pPr>
      <w:autoSpaceDE w:val="0"/>
      <w:autoSpaceDN w:val="0"/>
      <w:adjustRightInd w:val="0"/>
      <w:spacing w:after="140" w:line="288" w:lineRule="auto"/>
    </w:pPr>
    <w:rPr>
      <w:color w:val="00000A"/>
      <w:sz w:val="24"/>
      <w:szCs w:val="24"/>
    </w:rPr>
  </w:style>
  <w:style w:type="character" w:styleId="Hipervnculo">
    <w:name w:val="Hyperlink"/>
    <w:basedOn w:val="Fuentedeprrafopredeter"/>
    <w:rsid w:val="003016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05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8488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8488F"/>
    <w:rPr>
      <w:sz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08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08BF"/>
    <w:rPr>
      <w:b/>
      <w:bCs/>
    </w:rPr>
  </w:style>
  <w:style w:type="character" w:styleId="Hipervnculovisitado">
    <w:name w:val="FollowedHyperlink"/>
    <w:basedOn w:val="Fuentedeprrafopredeter"/>
    <w:rsid w:val="000C7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carm.es/web/pagina?IDCONTENIDO=21038&amp;IDTIPO=100&amp;RASTRO=c$m30084,31626,31627,208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x58d\AppData\Local\Temp\7zO1D8E.tmp\Consejer&#237;a%20de%20Empleo,%20Universidades%20y%20Empresa%20(gris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94F7-3803-4E4B-B0CC-BD0A2940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Empleo, Universidades y Empresa (gris).dotx</Template>
  <TotalTime>337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 MEDINA, VICTORIA E.</dc:creator>
  <cp:lastModifiedBy>GONZALEZ LOPEZ, ANA BELEN</cp:lastModifiedBy>
  <cp:revision>96</cp:revision>
  <cp:lastPrinted>2017-05-04T08:02:00Z</cp:lastPrinted>
  <dcterms:created xsi:type="dcterms:W3CDTF">2020-03-12T13:00:00Z</dcterms:created>
  <dcterms:modified xsi:type="dcterms:W3CDTF">2021-12-30T11:12:00Z</dcterms:modified>
</cp:coreProperties>
</file>